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BF" w:rsidRPr="0083578F" w:rsidRDefault="007D5ABF" w:rsidP="00B3448B"/>
    <w:p w:rsidR="007D5ABF" w:rsidRDefault="007D5ABF" w:rsidP="00182747">
      <w:pPr>
        <w:jc w:val="center"/>
        <w:rPr>
          <w:rStyle w:val="a2"/>
        </w:rPr>
      </w:pPr>
      <w:fldSimple w:instr=" DOCVARIABLE ceh_info \* MERGEFORMAT ">
        <w:r w:rsidRPr="007D0103">
          <w:rPr>
            <w:rStyle w:val="a2"/>
          </w:rPr>
          <w:t xml:space="preserve"> </w:t>
        </w:r>
        <w:r>
          <w:rPr>
            <w:rStyle w:val="a2"/>
          </w:rPr>
          <w:t>А</w:t>
        </w:r>
        <w:r w:rsidRPr="007D0103">
          <w:rPr>
            <w:rStyle w:val="a2"/>
          </w:rPr>
          <w:t xml:space="preserve">кционерное общество «Каменногорское карьероуправление» </w:t>
        </w:r>
      </w:fldSimple>
    </w:p>
    <w:p w:rsidR="007D5ABF" w:rsidRPr="0083578F" w:rsidRDefault="007D5ABF" w:rsidP="00B3448B"/>
    <w:p w:rsidR="007D5ABF" w:rsidRDefault="007D5ABF" w:rsidP="00182747">
      <w:pPr>
        <w:pStyle w:val="a0"/>
        <w:jc w:val="center"/>
      </w:pPr>
    </w:p>
    <w:p w:rsidR="007D5ABF" w:rsidRDefault="007D5ABF" w:rsidP="00182747">
      <w:pPr>
        <w:pStyle w:val="a0"/>
        <w:jc w:val="center"/>
      </w:pPr>
      <w:r w:rsidRPr="0083578F">
        <w:t>Перечень мероприятий по улучшению условий труда</w:t>
      </w:r>
      <w:r>
        <w:t xml:space="preserve"> </w:t>
      </w:r>
    </w:p>
    <w:p w:rsidR="007D5ABF" w:rsidRPr="0083578F" w:rsidRDefault="007D5ABF" w:rsidP="00182747">
      <w:pPr>
        <w:pStyle w:val="a0"/>
        <w:jc w:val="center"/>
      </w:pPr>
      <w:r>
        <w:t>2022г.</w:t>
      </w:r>
    </w:p>
    <w:p w:rsidR="007D5ABF" w:rsidRPr="0083578F" w:rsidRDefault="007D5ABF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349"/>
        <w:gridCol w:w="4035"/>
      </w:tblGrid>
      <w:tr w:rsidR="007D5ABF" w:rsidRPr="0083578F">
        <w:trPr>
          <w:jc w:val="center"/>
        </w:trPr>
        <w:tc>
          <w:tcPr>
            <w:tcW w:w="3544" w:type="dxa"/>
            <w:vAlign w:val="center"/>
          </w:tcPr>
          <w:p w:rsidR="007D5ABF" w:rsidRPr="0083578F" w:rsidRDefault="007D5ABF" w:rsidP="00DB70BA">
            <w:pPr>
              <w:pStyle w:val="a3"/>
            </w:pPr>
            <w:bookmarkStart w:id="0" w:name="main_table"/>
            <w:bookmarkEnd w:id="0"/>
            <w:r w:rsidRPr="0083578F">
              <w:t>Наименование структурного подразделения, рабочего места</w:t>
            </w:r>
          </w:p>
        </w:tc>
        <w:tc>
          <w:tcPr>
            <w:tcW w:w="6349" w:type="dxa"/>
            <w:vAlign w:val="center"/>
          </w:tcPr>
          <w:p w:rsidR="007D5ABF" w:rsidRPr="0083578F" w:rsidRDefault="007D5ABF" w:rsidP="00DB70BA">
            <w:pPr>
              <w:pStyle w:val="a3"/>
            </w:pPr>
            <w:r w:rsidRPr="0083578F">
              <w:t>Наименование мероприятия</w:t>
            </w:r>
          </w:p>
        </w:tc>
        <w:tc>
          <w:tcPr>
            <w:tcW w:w="4035" w:type="dxa"/>
            <w:vAlign w:val="center"/>
          </w:tcPr>
          <w:p w:rsidR="007D5ABF" w:rsidRPr="0083578F" w:rsidRDefault="007D5ABF" w:rsidP="00DB70BA">
            <w:pPr>
              <w:pStyle w:val="a3"/>
            </w:pPr>
            <w:r w:rsidRPr="0083578F">
              <w:t>Цель мероприятия</w:t>
            </w:r>
          </w:p>
        </w:tc>
      </w:tr>
      <w:tr w:rsidR="007D5ABF" w:rsidRPr="0083578F">
        <w:trPr>
          <w:jc w:val="center"/>
        </w:trPr>
        <w:tc>
          <w:tcPr>
            <w:tcW w:w="3544" w:type="dxa"/>
            <w:vAlign w:val="center"/>
          </w:tcPr>
          <w:p w:rsidR="007D5ABF" w:rsidRPr="0083578F" w:rsidRDefault="007D5ABF" w:rsidP="00DB70BA">
            <w:pPr>
              <w:pStyle w:val="a3"/>
            </w:pPr>
            <w:r w:rsidRPr="0083578F">
              <w:t>1</w:t>
            </w:r>
          </w:p>
        </w:tc>
        <w:tc>
          <w:tcPr>
            <w:tcW w:w="6349" w:type="dxa"/>
            <w:vAlign w:val="center"/>
          </w:tcPr>
          <w:p w:rsidR="007D5ABF" w:rsidRPr="0083578F" w:rsidRDefault="007D5ABF" w:rsidP="00DB70BA">
            <w:pPr>
              <w:pStyle w:val="a3"/>
            </w:pPr>
            <w:r w:rsidRPr="0083578F">
              <w:t>2</w:t>
            </w:r>
          </w:p>
        </w:tc>
        <w:tc>
          <w:tcPr>
            <w:tcW w:w="4035" w:type="dxa"/>
            <w:vAlign w:val="center"/>
          </w:tcPr>
          <w:p w:rsidR="007D5ABF" w:rsidRPr="0083578F" w:rsidRDefault="007D5ABF" w:rsidP="00DB70BA">
            <w:pPr>
              <w:pStyle w:val="a3"/>
            </w:pPr>
            <w:r w:rsidRPr="0083578F">
              <w:t>3</w:t>
            </w:r>
          </w:p>
        </w:tc>
      </w:tr>
      <w:tr w:rsidR="007D5ABF" w:rsidRPr="00C92B32">
        <w:trPr>
          <w:jc w:val="center"/>
        </w:trPr>
        <w:tc>
          <w:tcPr>
            <w:tcW w:w="13928" w:type="dxa"/>
            <w:gridSpan w:val="3"/>
          </w:tcPr>
          <w:p w:rsidR="007D5ABF" w:rsidRDefault="007D5ABF" w:rsidP="002952AB">
            <w:pPr>
              <w:rPr>
                <w:b/>
                <w:bCs/>
                <w:sz w:val="32"/>
                <w:szCs w:val="32"/>
              </w:rPr>
            </w:pPr>
          </w:p>
          <w:p w:rsidR="007D5ABF" w:rsidRDefault="007D5ABF" w:rsidP="005448B3">
            <w:pPr>
              <w:ind w:left="439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471FB9">
              <w:rPr>
                <w:b/>
                <w:bCs/>
                <w:sz w:val="32"/>
                <w:szCs w:val="32"/>
              </w:rPr>
              <w:t>Карьер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471FB9">
              <w:rPr>
                <w:b/>
                <w:bCs/>
                <w:sz w:val="32"/>
                <w:szCs w:val="32"/>
              </w:rPr>
              <w:t xml:space="preserve"> "</w:t>
            </w:r>
            <w:r>
              <w:rPr>
                <w:b/>
                <w:bCs/>
                <w:sz w:val="32"/>
                <w:szCs w:val="32"/>
              </w:rPr>
              <w:t>Каменногор</w:t>
            </w:r>
            <w:r w:rsidRPr="00471FB9">
              <w:rPr>
                <w:b/>
                <w:bCs/>
                <w:sz w:val="32"/>
                <w:szCs w:val="32"/>
              </w:rPr>
              <w:t>ский"</w:t>
            </w:r>
          </w:p>
          <w:p w:rsidR="007D5ABF" w:rsidRPr="00C92B32" w:rsidRDefault="007D5ABF" w:rsidP="00DB70BA">
            <w:pPr>
              <w:pStyle w:val="a3"/>
              <w:rPr>
                <w:highlight w:val="yellow"/>
              </w:rPr>
            </w:pPr>
          </w:p>
        </w:tc>
      </w:tr>
      <w:tr w:rsidR="007D5ABF" w:rsidRPr="00C92B32">
        <w:trPr>
          <w:jc w:val="center"/>
        </w:trPr>
        <w:tc>
          <w:tcPr>
            <w:tcW w:w="13928" w:type="dxa"/>
            <w:gridSpan w:val="3"/>
            <w:vAlign w:val="center"/>
          </w:tcPr>
          <w:p w:rsidR="007D5ABF" w:rsidRDefault="007D5ABF" w:rsidP="007D0103">
            <w:pPr>
              <w:pStyle w:val="a3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7D5ABF" w:rsidRDefault="007D5ABF" w:rsidP="007D0103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Дробильно-сортировочный цех</w:t>
            </w:r>
          </w:p>
          <w:p w:rsidR="007D5ABF" w:rsidRPr="00C92B32" w:rsidRDefault="007D5ABF" w:rsidP="00DB70BA">
            <w:pPr>
              <w:pStyle w:val="a3"/>
              <w:rPr>
                <w:highlight w:val="yellow"/>
              </w:rPr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Горный цех по добыче горной массы</w:t>
            </w:r>
          </w:p>
        </w:tc>
        <w:tc>
          <w:tcPr>
            <w:tcW w:w="6349" w:type="dxa"/>
            <w:vAlign w:val="center"/>
          </w:tcPr>
          <w:p w:rsidR="007D5ABF" w:rsidRDefault="007D5ABF" w:rsidP="00471FB9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E9041A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43А. Машинист экскаватора 6 р.</w:t>
            </w:r>
          </w:p>
        </w:tc>
        <w:tc>
          <w:tcPr>
            <w:tcW w:w="6349" w:type="dxa"/>
            <w:vAlign w:val="center"/>
          </w:tcPr>
          <w:p w:rsidR="007D5ABF" w:rsidRPr="000974CC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Pr="000974CC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282. Машинист экскаватора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44. Машинист экскаватора 4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41. Машинист экскаватора 6 р. (Liebherr, CAT)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198. Машинист экскаватора 6 р. (Liebherr, CAT)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39. Машинист бульдозера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Вибрация(лок): Использовать СИЗ для уменьшения воздействия вредного фактора.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38. Машинист бульдозера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Вибрация(лок): Использовать СИЗ для уменьшения воздействия вредного фактора.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285. Машинист бульдозера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Вибрация(лок): Использовать СИЗ для уменьшения воздействия вредного фактора.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47. Электрогазосварщик 5р.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Применять СИЗ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49. Электрослесарь дежурный и по ремонту оборудования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42. Электрослесарь дежурный и по ремонту оборудования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48. Электрослесарь дежурный и по ремонту оборудования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46А. Слесарь дежурный и по ремонту оборудования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51. Начальник цеха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52. Механик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54А. Начальник смены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55. Энергетик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53. Мастер горный по вскрышным работам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Буровзрывной участок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56А. Взрывник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57. Машинист буровой установки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59. Начальник участка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286. Машинист буровой установки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Цех транспортных механизмов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70А. Водитель автомобиля (Водитель а/с Белаз, занятый на транспортировании горной массы в технологическом процессе)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74А. Водитель автомобиля (водитель а/м КАМАЗ (КО-829А1))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90. Электрогазосварщик 5р.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 Применять СИЗ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284. Водитель автомобиля (а/м МАЗ (59361 А МДК))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Железнодорожный  цех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99А. Машинист тепловоза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Напряженность трудового процесса: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Организовать рациональные режимы труда и отдыха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100А. Помощник машиниста тепловоза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Напряженность трудового процесса: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Организовать рациональные режимы труда и отдыха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98А. Машинист конвейера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Напряженность трудового процесса: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Организовать рациональные режимы труда и отдыха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107. Электрогазосварщик 4р.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Применять СИЗ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106. Электрогазосварщик 5р.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Применять СИЗ 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Ремонтно-механический участок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128. Электрогазосварщик 5р.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Применять СИЗ 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123. Кузнец ручной ковки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Администрация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160. Главный инженер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  <w:r>
              <w:rPr>
                <w:i/>
                <w:iCs/>
              </w:rPr>
              <w:t>Администрация (карьер)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157. Заместитель генерального директора по производству (начальник карьера)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Маркшейдерский отдел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188. Главный маркшейдер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Дробильно-сортировочный цех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283. Энергетик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Карьер "Островский"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 xml:space="preserve">Горно-дробильный участок 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199 Машинист экскаватора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289. Машинист экскаватора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255. Машинист экскаватора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287. Машинист экскаватора 6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196. Машинист бульдозера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Вибрация(лок): Использовать СИЗ для уменьшения воздействия вредного фактора.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259А. Дробильщик, 3 разряд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195А. Электрослесарь дежурный и по ремонту оборудования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205А. Слесарь дежурный и по ремонту оборудования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203. Слесарь дежурный и по ремонту оборудования 4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207. Электрогазосварщик 4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Применять СИЗ  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208. Электросварщик ручной сварки 4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Снизить уровень воздействия вредного фактора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210. Начальник участка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214. Энергетик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Шум: Нормализация условий труда по шуму - использование противошумных наушников, беруш. Разработка регламентированных акустических перерывов.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шума с помощью применения СИЗ органов слуха.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211А. Механик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212А. Начальник смены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202. Подсобный рабочий 1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транспортных механизмов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 xml:space="preserve">217. Водитель автомобиля </w:t>
            </w:r>
            <w:r w:rsidRPr="00263481">
              <w:t>(водитель а/м Скания (а/м Камаз))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288. Водитель автомобиля (</w:t>
            </w:r>
            <w:r w:rsidRPr="00263481">
              <w:t>водитель а/м Скания (а/м Камаз))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218А. Водитель авт</w:t>
            </w:r>
            <w:bookmarkStart w:id="1" w:name="_GoBack"/>
            <w:bookmarkEnd w:id="1"/>
            <w:r>
              <w:t>омобиля  (водитель а/м КАМАЗ (КО-829Б1 МДК))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228. Электрогазосварщик 5 р.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Химический: Применять СИЗ органов дыхания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УФ-излучение: Применять СИЗ   при выполнении работ.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уровня воздействия вредного фактора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огрузки готовой продукции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234А. Машинист тепловоза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Напряженность трудового процесса: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Организовать рациональные режимы труда и отдыха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235А. Помощник машиниста тепловоза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Вибрация(общ): Использовать СИЗ для уменьшения воздействия вредного фактора. Организовать рациональные режимы труда и отдыха.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вибрации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Снижение воздействия тяжести трудового процесса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Default="007D5ABF" w:rsidP="00DE0D5C">
            <w:pPr>
              <w:pStyle w:val="a3"/>
              <w:jc w:val="left"/>
            </w:pP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Напряженность трудового процесса: Организовать рациональные режимы труда и отдыха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Организовать рациональные режимы труда и отдыха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Администрация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241. Начальник карьера "Островский"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Маркшейдерский отдел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</w:p>
        </w:tc>
      </w:tr>
      <w:tr w:rsidR="007D5ABF" w:rsidRPr="00C92B32">
        <w:trPr>
          <w:trHeight w:val="335"/>
          <w:jc w:val="center"/>
        </w:trPr>
        <w:tc>
          <w:tcPr>
            <w:tcW w:w="3544" w:type="dxa"/>
            <w:vAlign w:val="center"/>
          </w:tcPr>
          <w:p w:rsidR="007D5ABF" w:rsidRPr="000D6EF2" w:rsidRDefault="007D5ABF" w:rsidP="00DE0D5C">
            <w:pPr>
              <w:pStyle w:val="a3"/>
              <w:jc w:val="left"/>
            </w:pPr>
            <w:r>
              <w:t>246. Маркшейдер</w:t>
            </w:r>
          </w:p>
        </w:tc>
        <w:tc>
          <w:tcPr>
            <w:tcW w:w="6349" w:type="dxa"/>
            <w:vAlign w:val="center"/>
          </w:tcPr>
          <w:p w:rsidR="007D5ABF" w:rsidRDefault="007D5ABF" w:rsidP="00DE0D5C">
            <w:pPr>
              <w:pStyle w:val="a3"/>
            </w:pPr>
            <w:r>
              <w:t>Аэрозоли ПФД: Использовать СИЗ органов дыхания при контакте с вредными веществами.</w:t>
            </w:r>
          </w:p>
        </w:tc>
        <w:tc>
          <w:tcPr>
            <w:tcW w:w="4035" w:type="dxa"/>
            <w:vAlign w:val="center"/>
          </w:tcPr>
          <w:p w:rsidR="007D5ABF" w:rsidRDefault="007D5ABF" w:rsidP="00DE0D5C">
            <w:pPr>
              <w:pStyle w:val="a3"/>
            </w:pPr>
            <w:r>
              <w:t>Защита органов дыхания при контакте с вредными веществами.</w:t>
            </w:r>
          </w:p>
        </w:tc>
      </w:tr>
    </w:tbl>
    <w:p w:rsidR="007D5ABF" w:rsidRPr="0083578F" w:rsidRDefault="007D5ABF" w:rsidP="00DB70BA"/>
    <w:sectPr w:rsidR="007D5ABF" w:rsidRPr="0083578F" w:rsidSect="0002033E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BF" w:rsidRDefault="007D5ABF" w:rsidP="007D0103">
      <w:r>
        <w:separator/>
      </w:r>
    </w:p>
  </w:endnote>
  <w:endnote w:type="continuationSeparator" w:id="1">
    <w:p w:rsidR="007D5ABF" w:rsidRDefault="007D5ABF" w:rsidP="007D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BF" w:rsidRDefault="007D5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BF" w:rsidRDefault="007D5ABF" w:rsidP="007D0103">
      <w:r>
        <w:separator/>
      </w:r>
    </w:p>
  </w:footnote>
  <w:footnote w:type="continuationSeparator" w:id="1">
    <w:p w:rsidR="007D5ABF" w:rsidRDefault="007D5ABF" w:rsidP="007D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BF" w:rsidRDefault="007D5A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Закрытое акционерное общество «Каменногорское карьероуправление» "/>
    <w:docVar w:name="fill_date" w:val="       "/>
    <w:docVar w:name="org_name" w:val="     "/>
    <w:docVar w:name="pers_guids" w:val="8BF79A2903424A94ACAE8007851D3390@060-138-976 47"/>
    <w:docVar w:name="pers_snils" w:val="8BF79A2903424A94ACAE8007851D3390@060-138-976 47"/>
    <w:docVar w:name="rbtd_name" w:val="Закрытое акционерное общество «Каменногорское карьероуправление»"/>
    <w:docVar w:name="sv_docs" w:val="1"/>
  </w:docVars>
  <w:rsids>
    <w:rsidRoot w:val="007D0103"/>
    <w:rsid w:val="0002033E"/>
    <w:rsid w:val="00056BFC"/>
    <w:rsid w:val="00074476"/>
    <w:rsid w:val="0007776A"/>
    <w:rsid w:val="00093D2E"/>
    <w:rsid w:val="000974CC"/>
    <w:rsid w:val="000C5130"/>
    <w:rsid w:val="000D2E6B"/>
    <w:rsid w:val="000D6EF2"/>
    <w:rsid w:val="000F4283"/>
    <w:rsid w:val="001007B8"/>
    <w:rsid w:val="001246A4"/>
    <w:rsid w:val="00130425"/>
    <w:rsid w:val="00153100"/>
    <w:rsid w:val="00182747"/>
    <w:rsid w:val="00196135"/>
    <w:rsid w:val="001A7AC3"/>
    <w:rsid w:val="001B06AD"/>
    <w:rsid w:val="00201A3D"/>
    <w:rsid w:val="00237B32"/>
    <w:rsid w:val="00263481"/>
    <w:rsid w:val="002952AB"/>
    <w:rsid w:val="002F0182"/>
    <w:rsid w:val="00303BF8"/>
    <w:rsid w:val="003A1C01"/>
    <w:rsid w:val="003A2259"/>
    <w:rsid w:val="003C79E5"/>
    <w:rsid w:val="00471FB9"/>
    <w:rsid w:val="00483A6A"/>
    <w:rsid w:val="00495D50"/>
    <w:rsid w:val="004B7161"/>
    <w:rsid w:val="004C6BD0"/>
    <w:rsid w:val="004D3FF5"/>
    <w:rsid w:val="004D4143"/>
    <w:rsid w:val="004E5CB1"/>
    <w:rsid w:val="00525B67"/>
    <w:rsid w:val="005448B3"/>
    <w:rsid w:val="00547088"/>
    <w:rsid w:val="00551E86"/>
    <w:rsid w:val="005567D6"/>
    <w:rsid w:val="005645F0"/>
    <w:rsid w:val="00572AE0"/>
    <w:rsid w:val="00584289"/>
    <w:rsid w:val="005F64E6"/>
    <w:rsid w:val="0065289A"/>
    <w:rsid w:val="0067226F"/>
    <w:rsid w:val="006915F5"/>
    <w:rsid w:val="006E662C"/>
    <w:rsid w:val="00725C51"/>
    <w:rsid w:val="007909E0"/>
    <w:rsid w:val="007D0103"/>
    <w:rsid w:val="007D5ABF"/>
    <w:rsid w:val="00820552"/>
    <w:rsid w:val="0083578F"/>
    <w:rsid w:val="008B4051"/>
    <w:rsid w:val="008C0968"/>
    <w:rsid w:val="00950E44"/>
    <w:rsid w:val="00957314"/>
    <w:rsid w:val="009647F7"/>
    <w:rsid w:val="009A115E"/>
    <w:rsid w:val="009A1326"/>
    <w:rsid w:val="009B4CCA"/>
    <w:rsid w:val="009D6532"/>
    <w:rsid w:val="00A026A4"/>
    <w:rsid w:val="00A54D68"/>
    <w:rsid w:val="00A567D1"/>
    <w:rsid w:val="00B124B5"/>
    <w:rsid w:val="00B12F45"/>
    <w:rsid w:val="00B1405F"/>
    <w:rsid w:val="00B3448B"/>
    <w:rsid w:val="00B5534B"/>
    <w:rsid w:val="00B67A78"/>
    <w:rsid w:val="00BA560A"/>
    <w:rsid w:val="00BD0A92"/>
    <w:rsid w:val="00C0355B"/>
    <w:rsid w:val="00C22A08"/>
    <w:rsid w:val="00C45714"/>
    <w:rsid w:val="00C47012"/>
    <w:rsid w:val="00C92B32"/>
    <w:rsid w:val="00C93056"/>
    <w:rsid w:val="00CA2E96"/>
    <w:rsid w:val="00CD2568"/>
    <w:rsid w:val="00CE5784"/>
    <w:rsid w:val="00D11966"/>
    <w:rsid w:val="00D8674C"/>
    <w:rsid w:val="00DB70BA"/>
    <w:rsid w:val="00DC0F74"/>
    <w:rsid w:val="00DD6622"/>
    <w:rsid w:val="00DE0D5C"/>
    <w:rsid w:val="00E25119"/>
    <w:rsid w:val="00E41FD0"/>
    <w:rsid w:val="00E458F1"/>
    <w:rsid w:val="00E9041A"/>
    <w:rsid w:val="00EB7BDE"/>
    <w:rsid w:val="00EC5373"/>
    <w:rsid w:val="00F262EE"/>
    <w:rsid w:val="00F66C02"/>
    <w:rsid w:val="00F835B0"/>
    <w:rsid w:val="00F84B77"/>
    <w:rsid w:val="00F85BFC"/>
    <w:rsid w:val="00FA15F8"/>
    <w:rsid w:val="00FD4EE4"/>
    <w:rsid w:val="00FD5E7D"/>
    <w:rsid w:val="00FE469B"/>
    <w:rsid w:val="00FF34D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1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D01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1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01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1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8</Pages>
  <Words>3067</Words>
  <Characters>17484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anisimova_ep@outlook.com</dc:creator>
  <cp:keywords/>
  <dc:description/>
  <cp:lastModifiedBy>ТВ</cp:lastModifiedBy>
  <cp:revision>16</cp:revision>
  <cp:lastPrinted>2017-06-05T08:37:00Z</cp:lastPrinted>
  <dcterms:created xsi:type="dcterms:W3CDTF">2017-06-05T08:23:00Z</dcterms:created>
  <dcterms:modified xsi:type="dcterms:W3CDTF">2022-08-09T12:59:00Z</dcterms:modified>
</cp:coreProperties>
</file>